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D9FE" w14:textId="77777777" w:rsidR="00583981" w:rsidRDefault="00583981" w:rsidP="00583981">
      <w:pPr>
        <w:jc w:val="center"/>
      </w:pPr>
      <w:bookmarkStart w:id="0" w:name="_GoBack"/>
      <w:bookmarkEnd w:id="0"/>
      <w:r>
        <w:t xml:space="preserve">                                 </w:t>
      </w:r>
      <w:r w:rsidR="00B904B7">
        <w:t xml:space="preserve">                   </w:t>
      </w:r>
      <w:r>
        <w:t>In te vullen door de griffier</w:t>
      </w:r>
    </w:p>
    <w:p w14:paraId="5A95D9FF" w14:textId="77777777" w:rsidR="00583981" w:rsidRDefault="00583981" w:rsidP="00583981">
      <w:pPr>
        <w:jc w:val="right"/>
      </w:pPr>
    </w:p>
    <w:tbl>
      <w:tblPr>
        <w:tblStyle w:val="Tabelraster"/>
        <w:tblW w:w="0" w:type="auto"/>
        <w:tblInd w:w="4786" w:type="dxa"/>
        <w:tblLook w:val="01E0" w:firstRow="1" w:lastRow="1" w:firstColumn="1" w:lastColumn="1" w:noHBand="0" w:noVBand="0"/>
      </w:tblPr>
      <w:tblGrid>
        <w:gridCol w:w="1559"/>
        <w:gridCol w:w="2835"/>
      </w:tblGrid>
      <w:tr w:rsidR="00583981" w14:paraId="5A95DA03" w14:textId="77777777" w:rsidTr="00B904B7">
        <w:tc>
          <w:tcPr>
            <w:tcW w:w="1559" w:type="dxa"/>
          </w:tcPr>
          <w:p w14:paraId="5A95DA00" w14:textId="77777777" w:rsidR="00583981" w:rsidRDefault="00583981" w:rsidP="00B94515">
            <w:r>
              <w:t>Motie nr.</w:t>
            </w:r>
          </w:p>
          <w:p w14:paraId="5A95DA01" w14:textId="77777777" w:rsidR="00583981" w:rsidRDefault="00583981" w:rsidP="00B94515"/>
        </w:tc>
        <w:tc>
          <w:tcPr>
            <w:tcW w:w="2835" w:type="dxa"/>
          </w:tcPr>
          <w:p w14:paraId="5A95DA02" w14:textId="77777777" w:rsidR="00583981" w:rsidRDefault="00583981" w:rsidP="00B94515">
            <w:pPr>
              <w:jc w:val="right"/>
            </w:pPr>
          </w:p>
        </w:tc>
      </w:tr>
      <w:tr w:rsidR="00583981" w14:paraId="5A95DA08" w14:textId="77777777" w:rsidTr="00B904B7">
        <w:tc>
          <w:tcPr>
            <w:tcW w:w="1559" w:type="dxa"/>
          </w:tcPr>
          <w:p w14:paraId="5A95DA04" w14:textId="77777777" w:rsidR="00583981" w:rsidRDefault="00583981" w:rsidP="00B94515">
            <w:r>
              <w:t>Paraaf</w:t>
            </w:r>
          </w:p>
          <w:p w14:paraId="5A95DA05" w14:textId="77777777" w:rsidR="00583981" w:rsidRDefault="00583981" w:rsidP="00B94515"/>
          <w:p w14:paraId="5A95DA06" w14:textId="77777777" w:rsidR="00583981" w:rsidRDefault="00583981" w:rsidP="00B94515"/>
        </w:tc>
        <w:tc>
          <w:tcPr>
            <w:tcW w:w="2835" w:type="dxa"/>
          </w:tcPr>
          <w:p w14:paraId="5A95DA07" w14:textId="77777777" w:rsidR="00583981" w:rsidRDefault="00583981" w:rsidP="00B94515">
            <w:pPr>
              <w:jc w:val="right"/>
            </w:pPr>
          </w:p>
        </w:tc>
      </w:tr>
      <w:tr w:rsidR="00583981" w14:paraId="5A95DA0D" w14:textId="77777777" w:rsidTr="00B904B7">
        <w:tc>
          <w:tcPr>
            <w:tcW w:w="1559" w:type="dxa"/>
          </w:tcPr>
          <w:p w14:paraId="5A95DA09" w14:textId="77777777" w:rsidR="00583981" w:rsidRDefault="00583981" w:rsidP="00B94515">
            <w:r>
              <w:t>Agendapunt</w:t>
            </w:r>
          </w:p>
          <w:p w14:paraId="5A95DA0A" w14:textId="77777777" w:rsidR="00583981" w:rsidRDefault="00583981" w:rsidP="00B94515"/>
          <w:p w14:paraId="5A95DA0B" w14:textId="77777777" w:rsidR="00583981" w:rsidRDefault="00583981" w:rsidP="00B94515"/>
        </w:tc>
        <w:tc>
          <w:tcPr>
            <w:tcW w:w="2835" w:type="dxa"/>
          </w:tcPr>
          <w:p w14:paraId="5A95DA0C" w14:textId="77777777" w:rsidR="00583981" w:rsidRDefault="00583981" w:rsidP="00B94515">
            <w:pPr>
              <w:jc w:val="right"/>
            </w:pPr>
          </w:p>
        </w:tc>
      </w:tr>
      <w:tr w:rsidR="00583981" w14:paraId="5A95DA12" w14:textId="77777777" w:rsidTr="00B904B7">
        <w:tc>
          <w:tcPr>
            <w:tcW w:w="1559" w:type="dxa"/>
          </w:tcPr>
          <w:p w14:paraId="5A95DA0E" w14:textId="77777777" w:rsidR="00583981" w:rsidRDefault="00583981" w:rsidP="00B94515">
            <w:r>
              <w:t>Besluit</w:t>
            </w:r>
          </w:p>
          <w:p w14:paraId="5A95DA0F" w14:textId="77777777" w:rsidR="00583981" w:rsidRDefault="00583981" w:rsidP="00B94515"/>
          <w:p w14:paraId="5A95DA10" w14:textId="77777777" w:rsidR="00583981" w:rsidRDefault="00583981" w:rsidP="00B94515"/>
        </w:tc>
        <w:tc>
          <w:tcPr>
            <w:tcW w:w="2835" w:type="dxa"/>
          </w:tcPr>
          <w:p w14:paraId="5A95DA11" w14:textId="77777777" w:rsidR="00583981" w:rsidRDefault="00583981" w:rsidP="00B94515">
            <w:pPr>
              <w:jc w:val="right"/>
            </w:pPr>
          </w:p>
        </w:tc>
      </w:tr>
    </w:tbl>
    <w:p w14:paraId="5A95DA13" w14:textId="77777777" w:rsidR="00C54908" w:rsidRDefault="00C54908" w:rsidP="00583981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:rsidRPr="00C54908" w14:paraId="5A95DA15" w14:textId="77777777">
        <w:tc>
          <w:tcPr>
            <w:tcW w:w="9212" w:type="dxa"/>
          </w:tcPr>
          <w:p w14:paraId="5A95DA14" w14:textId="77777777"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5A95DA16" w14:textId="77777777" w:rsidR="00C54908" w:rsidRDefault="00C54908" w:rsidP="00C54908"/>
    <w:p w14:paraId="5A95DA17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5A95DA1B" w14:textId="77777777">
        <w:tc>
          <w:tcPr>
            <w:tcW w:w="3528" w:type="dxa"/>
          </w:tcPr>
          <w:p w14:paraId="5A95DA18" w14:textId="77777777" w:rsidR="00C54908" w:rsidRDefault="00C54908" w:rsidP="00C54908">
            <w:r>
              <w:t>Statenvergadering</w:t>
            </w:r>
          </w:p>
          <w:p w14:paraId="5A95DA19" w14:textId="77777777" w:rsidR="00C54908" w:rsidRDefault="00C54908" w:rsidP="00C54908"/>
        </w:tc>
        <w:tc>
          <w:tcPr>
            <w:tcW w:w="5684" w:type="dxa"/>
          </w:tcPr>
          <w:p w14:paraId="5A95DA1A" w14:textId="05FB1A44" w:rsidR="00C54908" w:rsidRDefault="00771F08" w:rsidP="009B549C">
            <w:r>
              <w:t xml:space="preserve"> </w:t>
            </w:r>
            <w:r w:rsidR="001A496A">
              <w:t>2</w:t>
            </w:r>
            <w:r w:rsidR="009B549C">
              <w:t>9</w:t>
            </w:r>
            <w:r w:rsidR="001A496A">
              <w:t xml:space="preserve"> juni </w:t>
            </w:r>
            <w:r w:rsidR="00522458">
              <w:t>201</w:t>
            </w:r>
            <w:r w:rsidR="00847E35">
              <w:t>6</w:t>
            </w:r>
          </w:p>
        </w:tc>
      </w:tr>
      <w:tr w:rsidR="00C54908" w14:paraId="5A95DA1F" w14:textId="77777777">
        <w:tc>
          <w:tcPr>
            <w:tcW w:w="3528" w:type="dxa"/>
          </w:tcPr>
          <w:p w14:paraId="5A95DA1C" w14:textId="77777777" w:rsidR="00C54908" w:rsidRDefault="00C54908" w:rsidP="00C54908">
            <w:r>
              <w:t>Agendapunt</w:t>
            </w:r>
          </w:p>
          <w:p w14:paraId="5A95DA1D" w14:textId="77777777" w:rsidR="00C54908" w:rsidRDefault="00C54908" w:rsidP="00C54908"/>
        </w:tc>
        <w:tc>
          <w:tcPr>
            <w:tcW w:w="5684" w:type="dxa"/>
          </w:tcPr>
          <w:p w14:paraId="5A95DA1E" w14:textId="7BE64108" w:rsidR="00C54908" w:rsidRDefault="009B549C" w:rsidP="00C54908">
            <w:r>
              <w:t xml:space="preserve">8B Breedband </w:t>
            </w:r>
            <w:r w:rsidR="00D27D47">
              <w:t>heroriëntatie</w:t>
            </w:r>
          </w:p>
        </w:tc>
      </w:tr>
      <w:tr w:rsidR="00583981" w14:paraId="5A95DA23" w14:textId="77777777">
        <w:tc>
          <w:tcPr>
            <w:tcW w:w="3528" w:type="dxa"/>
          </w:tcPr>
          <w:p w14:paraId="5A95DA20" w14:textId="77777777" w:rsidR="00583981" w:rsidRDefault="00732D63" w:rsidP="00C54908">
            <w:r>
              <w:t>Korte t</w:t>
            </w:r>
            <w:r w:rsidR="00583981">
              <w:t>itel motie</w:t>
            </w:r>
          </w:p>
          <w:p w14:paraId="5A95DA21" w14:textId="77777777" w:rsidR="00583981" w:rsidRDefault="00583981" w:rsidP="00C54908"/>
        </w:tc>
        <w:tc>
          <w:tcPr>
            <w:tcW w:w="5684" w:type="dxa"/>
          </w:tcPr>
          <w:p w14:paraId="5A95DA22" w14:textId="3E65A59B" w:rsidR="00583981" w:rsidRDefault="009B549C" w:rsidP="002748C3">
            <w:r>
              <w:t>Voorrang geven aan vergevorderde initiatieven</w:t>
            </w:r>
          </w:p>
        </w:tc>
      </w:tr>
    </w:tbl>
    <w:p w14:paraId="5A95DA24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14:paraId="5A95DA2F" w14:textId="77777777">
        <w:tc>
          <w:tcPr>
            <w:tcW w:w="9212" w:type="dxa"/>
          </w:tcPr>
          <w:p w14:paraId="5A95DA25" w14:textId="6858A2DA" w:rsidR="00C54908" w:rsidRDefault="00C54908" w:rsidP="00771F08">
            <w:pPr>
              <w:spacing w:line="276" w:lineRule="auto"/>
            </w:pPr>
            <w:r>
              <w:t>De Staten, in vergadering bijeen op</w:t>
            </w:r>
            <w:r w:rsidR="0053319B">
              <w:t xml:space="preserve"> 2</w:t>
            </w:r>
            <w:r w:rsidR="009B549C">
              <w:t>9</w:t>
            </w:r>
            <w:r w:rsidR="0053319B">
              <w:t xml:space="preserve"> juni</w:t>
            </w:r>
            <w:r w:rsidR="00771F08">
              <w:t xml:space="preserve"> </w:t>
            </w:r>
            <w:r w:rsidR="009B72A5">
              <w:t>2016</w:t>
            </w:r>
          </w:p>
          <w:p w14:paraId="5A95DA26" w14:textId="77777777" w:rsidR="00C54908" w:rsidRDefault="00C54908" w:rsidP="00771F08">
            <w:pPr>
              <w:spacing w:line="276" w:lineRule="auto"/>
            </w:pPr>
          </w:p>
          <w:p w14:paraId="5A95DA27" w14:textId="77777777" w:rsidR="00977D8D" w:rsidRDefault="00977D8D" w:rsidP="00771F08">
            <w:pPr>
              <w:spacing w:line="276" w:lineRule="auto"/>
            </w:pPr>
            <w:r>
              <w:t>C</w:t>
            </w:r>
            <w:r w:rsidR="00A414FC">
              <w:t>onstaterende</w:t>
            </w:r>
            <w:r w:rsidR="00C54908">
              <w:t xml:space="preserve"> dat</w:t>
            </w:r>
            <w:r w:rsidR="00522458">
              <w:t xml:space="preserve"> </w:t>
            </w:r>
          </w:p>
          <w:p w14:paraId="6D916DE4" w14:textId="711EAD1A" w:rsidR="009B549C" w:rsidRDefault="009B549C" w:rsidP="009B549C">
            <w:pPr>
              <w:pStyle w:val="Lijstalinea"/>
              <w:numPr>
                <w:ilvl w:val="0"/>
                <w:numId w:val="5"/>
              </w:numPr>
              <w:spacing w:line="276" w:lineRule="auto"/>
            </w:pPr>
            <w:r>
              <w:t>de Staten van Fryslân op 24 juni 2014 € 60 miljoen vrijmaakten voor de realisatie van snel internet</w:t>
            </w:r>
            <w:r w:rsidR="00107A44">
              <w:t xml:space="preserve"> in de witte gebieden</w:t>
            </w:r>
            <w:r w:rsidR="00D754B7">
              <w:t>;</w:t>
            </w:r>
          </w:p>
          <w:p w14:paraId="570717B3" w14:textId="5D3FA7A1" w:rsidR="009B549C" w:rsidRDefault="009B549C" w:rsidP="009B549C">
            <w:pPr>
              <w:pStyle w:val="Lijstalinea"/>
              <w:numPr>
                <w:ilvl w:val="0"/>
                <w:numId w:val="5"/>
              </w:numPr>
              <w:spacing w:line="276" w:lineRule="auto"/>
            </w:pPr>
            <w:r>
              <w:t>vanaf dat moment lokale werkgroepen aan het werk zijn gegaan met het opstellen van projectplannen en het werven van deelnemers;</w:t>
            </w:r>
          </w:p>
          <w:p w14:paraId="39146035" w14:textId="7F0E8C1F" w:rsidR="009B549C" w:rsidRDefault="009B549C" w:rsidP="009B549C">
            <w:pPr>
              <w:pStyle w:val="Lijstalinea"/>
              <w:numPr>
                <w:ilvl w:val="0"/>
                <w:numId w:val="5"/>
              </w:numPr>
              <w:spacing w:line="276" w:lineRule="auto"/>
            </w:pPr>
            <w:r>
              <w:t xml:space="preserve">een aantal van deze initiatieven nu in een afrondende fase verkeren en bijna of helemaal </w:t>
            </w:r>
            <w:r w:rsidR="00D754B7">
              <w:t xml:space="preserve">gereed zijn voor uitvoering. </w:t>
            </w:r>
          </w:p>
          <w:p w14:paraId="2F7B152C" w14:textId="77777777" w:rsidR="009A7A07" w:rsidRDefault="009A7A07" w:rsidP="00881FEA">
            <w:pPr>
              <w:pStyle w:val="Lijstalinea"/>
              <w:spacing w:line="276" w:lineRule="auto"/>
            </w:pPr>
          </w:p>
          <w:p w14:paraId="5A95DA2A" w14:textId="02CE9EA1" w:rsidR="00977D8D" w:rsidRDefault="00881FEA" w:rsidP="00881FEA">
            <w:pPr>
              <w:spacing w:line="276" w:lineRule="auto"/>
            </w:pPr>
            <w:r>
              <w:t xml:space="preserve">Overwegende </w:t>
            </w:r>
            <w:r w:rsidR="00A414FC">
              <w:t>dat</w:t>
            </w:r>
            <w:r w:rsidR="0061438E">
              <w:t xml:space="preserve"> </w:t>
            </w:r>
          </w:p>
          <w:p w14:paraId="42A16646" w14:textId="31833644" w:rsidR="00697130" w:rsidRDefault="00107A44" w:rsidP="00B117CA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de Staten van Fryslân nu besluiten tot een heroverweging van het eerder genomen besluit;</w:t>
            </w:r>
          </w:p>
          <w:p w14:paraId="1CD6B690" w14:textId="77777777" w:rsidR="00107A44" w:rsidRDefault="00107A44" w:rsidP="00107A44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 xml:space="preserve">deze heroverweging leidt tot een </w:t>
            </w:r>
            <w:r w:rsidRPr="00107A44">
              <w:t>verdere uitwerking van een marktconforme deelname in een publiek-privaat netwerkbedrijf</w:t>
            </w:r>
            <w:r>
              <w:t>;</w:t>
            </w:r>
          </w:p>
          <w:p w14:paraId="52036C25" w14:textId="40A6B7B3" w:rsidR="00107A44" w:rsidRDefault="00107A44" w:rsidP="00107A44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dat als neveneffect heeft dat kansrijke initiatieven in de witte gebieden ‘on hold’ staan;</w:t>
            </w:r>
          </w:p>
          <w:p w14:paraId="5A95DA2E" w14:textId="11C59D4E" w:rsidR="00107A44" w:rsidRPr="00C076CF" w:rsidRDefault="00107A44" w:rsidP="00107A44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dat een ongewenst effect is.</w:t>
            </w:r>
          </w:p>
        </w:tc>
      </w:tr>
      <w:tr w:rsidR="00C54908" w14:paraId="5A95DA32" w14:textId="77777777">
        <w:tc>
          <w:tcPr>
            <w:tcW w:w="9212" w:type="dxa"/>
          </w:tcPr>
          <w:p w14:paraId="5A95DA30" w14:textId="1A520FB9" w:rsidR="00977D8D" w:rsidRDefault="00977D8D" w:rsidP="00771F08">
            <w:pPr>
              <w:pStyle w:val="Geenafstan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54908" w:rsidRPr="00A6399F">
              <w:rPr>
                <w:rFonts w:ascii="Arial" w:hAnsi="Arial" w:cs="Arial"/>
              </w:rPr>
              <w:t xml:space="preserve">erzoeken het college van Gedeputeerde </w:t>
            </w:r>
            <w:r w:rsidR="00A6399F" w:rsidRPr="00A6399F">
              <w:rPr>
                <w:rFonts w:ascii="Arial" w:hAnsi="Arial" w:cs="Arial"/>
              </w:rPr>
              <w:t>Staten</w:t>
            </w:r>
          </w:p>
          <w:p w14:paraId="5A95DA31" w14:textId="5CECA7CF" w:rsidR="00182090" w:rsidRPr="00881FEA" w:rsidRDefault="00107A44" w:rsidP="00107A44">
            <w:pPr>
              <w:pStyle w:val="Geenafstand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de daadwerkelijke uitrol van breedband in de witte gebieden voorrang in de uitvoering te geven aan lokale initiatieven die al in een vergevorderd stadium zijn.</w:t>
            </w:r>
          </w:p>
        </w:tc>
      </w:tr>
      <w:tr w:rsidR="00C54908" w14:paraId="5A95DA35" w14:textId="77777777">
        <w:tc>
          <w:tcPr>
            <w:tcW w:w="9212" w:type="dxa"/>
          </w:tcPr>
          <w:p w14:paraId="5A95DA33" w14:textId="77777777" w:rsidR="00C54908" w:rsidRDefault="00C54908" w:rsidP="00C54908">
            <w:r>
              <w:t>en gaan over tot de orde van de dag</w:t>
            </w:r>
            <w:r w:rsidR="00977D8D">
              <w:t>.</w:t>
            </w:r>
          </w:p>
          <w:p w14:paraId="5A95DA34" w14:textId="77777777" w:rsidR="00C54908" w:rsidRDefault="00C54908" w:rsidP="00C54908"/>
        </w:tc>
      </w:tr>
    </w:tbl>
    <w:tbl>
      <w:tblPr>
        <w:tblStyle w:val="Tabelraster"/>
        <w:tblpPr w:leftFromText="141" w:rightFromText="141" w:vertAnchor="text" w:tblpY="9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748C3" w14:paraId="5A95DA3A" w14:textId="77777777" w:rsidTr="002748C3">
        <w:tc>
          <w:tcPr>
            <w:tcW w:w="3528" w:type="dxa"/>
          </w:tcPr>
          <w:p w14:paraId="5A95DA36" w14:textId="77777777" w:rsidR="002748C3" w:rsidRDefault="002748C3" w:rsidP="002748C3">
            <w:r>
              <w:t>Indiener(s)</w:t>
            </w:r>
          </w:p>
        </w:tc>
        <w:tc>
          <w:tcPr>
            <w:tcW w:w="5684" w:type="dxa"/>
          </w:tcPr>
          <w:p w14:paraId="5A95DA37" w14:textId="77777777" w:rsidR="002748C3" w:rsidRDefault="002748C3" w:rsidP="002748C3">
            <w:r>
              <w:t>(fractie / naam / handtekening)</w:t>
            </w:r>
          </w:p>
          <w:p w14:paraId="5A95DA38" w14:textId="4EC85CF9" w:rsidR="002748C3" w:rsidRDefault="00D27D47" w:rsidP="002748C3">
            <w:r>
              <w:t xml:space="preserve">ChristenUnie </w:t>
            </w:r>
            <w:r w:rsidR="002F526D">
              <w:t>Wiebo de Vries</w:t>
            </w:r>
          </w:p>
          <w:p w14:paraId="5A95DA39" w14:textId="77777777" w:rsidR="002748C3" w:rsidRDefault="002748C3" w:rsidP="002748C3"/>
        </w:tc>
      </w:tr>
    </w:tbl>
    <w:p w14:paraId="387D5788" w14:textId="77777777" w:rsidR="00966645" w:rsidRDefault="00966645" w:rsidP="00966645"/>
    <w:p w14:paraId="5A95DA3B" w14:textId="77777777" w:rsidR="00C54908" w:rsidRDefault="00C54908" w:rsidP="00C54908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6"/>
    <w:multiLevelType w:val="hybridMultilevel"/>
    <w:tmpl w:val="7DBE8354"/>
    <w:lvl w:ilvl="0" w:tplc="BF5E277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37A6"/>
    <w:multiLevelType w:val="hybridMultilevel"/>
    <w:tmpl w:val="7BCEF77E"/>
    <w:lvl w:ilvl="0" w:tplc="BF5E2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284D"/>
    <w:multiLevelType w:val="hybridMultilevel"/>
    <w:tmpl w:val="E81ABFBC"/>
    <w:lvl w:ilvl="0" w:tplc="CA5A653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309E"/>
    <w:multiLevelType w:val="hybridMultilevel"/>
    <w:tmpl w:val="BF4A31F8"/>
    <w:lvl w:ilvl="0" w:tplc="0AFCE0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A461E"/>
    <w:multiLevelType w:val="hybridMultilevel"/>
    <w:tmpl w:val="18F6FA72"/>
    <w:lvl w:ilvl="0" w:tplc="6544635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6773D"/>
    <w:rsid w:val="0007016A"/>
    <w:rsid w:val="00083854"/>
    <w:rsid w:val="000A05E8"/>
    <w:rsid w:val="000A3E43"/>
    <w:rsid w:val="000B1EA4"/>
    <w:rsid w:val="000B7176"/>
    <w:rsid w:val="000C2339"/>
    <w:rsid w:val="000F26A3"/>
    <w:rsid w:val="00107A44"/>
    <w:rsid w:val="001112EA"/>
    <w:rsid w:val="00115CAC"/>
    <w:rsid w:val="00116D45"/>
    <w:rsid w:val="0012361C"/>
    <w:rsid w:val="00126DC0"/>
    <w:rsid w:val="001273C9"/>
    <w:rsid w:val="00147720"/>
    <w:rsid w:val="0015227F"/>
    <w:rsid w:val="00164B9B"/>
    <w:rsid w:val="00173BA8"/>
    <w:rsid w:val="00182090"/>
    <w:rsid w:val="00185772"/>
    <w:rsid w:val="001872C4"/>
    <w:rsid w:val="00192CB7"/>
    <w:rsid w:val="00195197"/>
    <w:rsid w:val="001A10EE"/>
    <w:rsid w:val="001A241F"/>
    <w:rsid w:val="001A496A"/>
    <w:rsid w:val="001B5584"/>
    <w:rsid w:val="001C4C17"/>
    <w:rsid w:val="001D5101"/>
    <w:rsid w:val="001E73B5"/>
    <w:rsid w:val="001F2BB0"/>
    <w:rsid w:val="00202B83"/>
    <w:rsid w:val="00211109"/>
    <w:rsid w:val="00223CF2"/>
    <w:rsid w:val="002261D2"/>
    <w:rsid w:val="002342A0"/>
    <w:rsid w:val="00240B9A"/>
    <w:rsid w:val="002438E6"/>
    <w:rsid w:val="00253192"/>
    <w:rsid w:val="00256C8D"/>
    <w:rsid w:val="002635AD"/>
    <w:rsid w:val="00264D33"/>
    <w:rsid w:val="00264E1D"/>
    <w:rsid w:val="00265317"/>
    <w:rsid w:val="00265B99"/>
    <w:rsid w:val="002678CB"/>
    <w:rsid w:val="002748C3"/>
    <w:rsid w:val="002839F5"/>
    <w:rsid w:val="002853CE"/>
    <w:rsid w:val="002A0D00"/>
    <w:rsid w:val="002A6786"/>
    <w:rsid w:val="002B3CDC"/>
    <w:rsid w:val="002C3D66"/>
    <w:rsid w:val="002C51C2"/>
    <w:rsid w:val="002D6532"/>
    <w:rsid w:val="002E3D6F"/>
    <w:rsid w:val="002E543B"/>
    <w:rsid w:val="002F526D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D5B9E"/>
    <w:rsid w:val="003E791B"/>
    <w:rsid w:val="00402DFA"/>
    <w:rsid w:val="00424469"/>
    <w:rsid w:val="00424A49"/>
    <w:rsid w:val="004264A8"/>
    <w:rsid w:val="00431144"/>
    <w:rsid w:val="00431D9D"/>
    <w:rsid w:val="00454F4B"/>
    <w:rsid w:val="00467E94"/>
    <w:rsid w:val="0047003E"/>
    <w:rsid w:val="0047244A"/>
    <w:rsid w:val="00473244"/>
    <w:rsid w:val="00483FD7"/>
    <w:rsid w:val="0049235D"/>
    <w:rsid w:val="004A3C85"/>
    <w:rsid w:val="004C1DE2"/>
    <w:rsid w:val="004C4696"/>
    <w:rsid w:val="004E7C38"/>
    <w:rsid w:val="004F479B"/>
    <w:rsid w:val="00502296"/>
    <w:rsid w:val="00502991"/>
    <w:rsid w:val="00513D85"/>
    <w:rsid w:val="005207D4"/>
    <w:rsid w:val="00522458"/>
    <w:rsid w:val="00527803"/>
    <w:rsid w:val="00530123"/>
    <w:rsid w:val="0053043F"/>
    <w:rsid w:val="00531335"/>
    <w:rsid w:val="005324DA"/>
    <w:rsid w:val="005330DB"/>
    <w:rsid w:val="0053319B"/>
    <w:rsid w:val="005372BA"/>
    <w:rsid w:val="00560455"/>
    <w:rsid w:val="00581210"/>
    <w:rsid w:val="0058237E"/>
    <w:rsid w:val="00583981"/>
    <w:rsid w:val="005C329E"/>
    <w:rsid w:val="005D53DD"/>
    <w:rsid w:val="005E060A"/>
    <w:rsid w:val="005E1B14"/>
    <w:rsid w:val="006053EC"/>
    <w:rsid w:val="0061184E"/>
    <w:rsid w:val="0061438E"/>
    <w:rsid w:val="0062204B"/>
    <w:rsid w:val="00631194"/>
    <w:rsid w:val="00634F7A"/>
    <w:rsid w:val="006363F1"/>
    <w:rsid w:val="00641298"/>
    <w:rsid w:val="0064613F"/>
    <w:rsid w:val="00647573"/>
    <w:rsid w:val="00647B6D"/>
    <w:rsid w:val="006619DA"/>
    <w:rsid w:val="00663509"/>
    <w:rsid w:val="00663908"/>
    <w:rsid w:val="0067202E"/>
    <w:rsid w:val="0068103F"/>
    <w:rsid w:val="006823DB"/>
    <w:rsid w:val="00697130"/>
    <w:rsid w:val="006A5197"/>
    <w:rsid w:val="006B5265"/>
    <w:rsid w:val="006B7ED1"/>
    <w:rsid w:val="006C35FA"/>
    <w:rsid w:val="006E4D96"/>
    <w:rsid w:val="006E5092"/>
    <w:rsid w:val="006F4A6E"/>
    <w:rsid w:val="00705B26"/>
    <w:rsid w:val="007166C4"/>
    <w:rsid w:val="00724453"/>
    <w:rsid w:val="00732D63"/>
    <w:rsid w:val="007421FA"/>
    <w:rsid w:val="007471C3"/>
    <w:rsid w:val="0075736F"/>
    <w:rsid w:val="00761292"/>
    <w:rsid w:val="00771F08"/>
    <w:rsid w:val="007776EE"/>
    <w:rsid w:val="00794D85"/>
    <w:rsid w:val="007C75AA"/>
    <w:rsid w:val="007E425E"/>
    <w:rsid w:val="00811D64"/>
    <w:rsid w:val="00842BDF"/>
    <w:rsid w:val="008462A2"/>
    <w:rsid w:val="00847E35"/>
    <w:rsid w:val="00852B3F"/>
    <w:rsid w:val="0085339F"/>
    <w:rsid w:val="00861580"/>
    <w:rsid w:val="00866C51"/>
    <w:rsid w:val="00871323"/>
    <w:rsid w:val="00871800"/>
    <w:rsid w:val="00881FEA"/>
    <w:rsid w:val="00896744"/>
    <w:rsid w:val="00896EEE"/>
    <w:rsid w:val="008A4225"/>
    <w:rsid w:val="008A4B3C"/>
    <w:rsid w:val="008B7673"/>
    <w:rsid w:val="008C5F5B"/>
    <w:rsid w:val="008D1851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645"/>
    <w:rsid w:val="00966EBE"/>
    <w:rsid w:val="00973F81"/>
    <w:rsid w:val="00977D8D"/>
    <w:rsid w:val="00982CA6"/>
    <w:rsid w:val="00993A72"/>
    <w:rsid w:val="00993AE4"/>
    <w:rsid w:val="009A0C61"/>
    <w:rsid w:val="009A7A07"/>
    <w:rsid w:val="009B549C"/>
    <w:rsid w:val="009B72A5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6399F"/>
    <w:rsid w:val="00A750F3"/>
    <w:rsid w:val="00AD5351"/>
    <w:rsid w:val="00B117CA"/>
    <w:rsid w:val="00B12874"/>
    <w:rsid w:val="00B17C13"/>
    <w:rsid w:val="00B25973"/>
    <w:rsid w:val="00B42CAF"/>
    <w:rsid w:val="00B4597D"/>
    <w:rsid w:val="00B544C8"/>
    <w:rsid w:val="00B70ACD"/>
    <w:rsid w:val="00B71E3E"/>
    <w:rsid w:val="00B761C5"/>
    <w:rsid w:val="00B82526"/>
    <w:rsid w:val="00B82B67"/>
    <w:rsid w:val="00B85E5F"/>
    <w:rsid w:val="00B904B7"/>
    <w:rsid w:val="00BA4986"/>
    <w:rsid w:val="00BB7062"/>
    <w:rsid w:val="00BB7B62"/>
    <w:rsid w:val="00BC5F6D"/>
    <w:rsid w:val="00BD7E6B"/>
    <w:rsid w:val="00BE57CB"/>
    <w:rsid w:val="00BF3CAA"/>
    <w:rsid w:val="00BF6CF4"/>
    <w:rsid w:val="00C076CF"/>
    <w:rsid w:val="00C211D3"/>
    <w:rsid w:val="00C36FB8"/>
    <w:rsid w:val="00C533CE"/>
    <w:rsid w:val="00C54908"/>
    <w:rsid w:val="00C57188"/>
    <w:rsid w:val="00C578DA"/>
    <w:rsid w:val="00C61567"/>
    <w:rsid w:val="00C705B0"/>
    <w:rsid w:val="00C71AE3"/>
    <w:rsid w:val="00C74F03"/>
    <w:rsid w:val="00C814EF"/>
    <w:rsid w:val="00C84E7E"/>
    <w:rsid w:val="00C91151"/>
    <w:rsid w:val="00CA10FC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3B0B"/>
    <w:rsid w:val="00D002DA"/>
    <w:rsid w:val="00D144E1"/>
    <w:rsid w:val="00D211A7"/>
    <w:rsid w:val="00D27D47"/>
    <w:rsid w:val="00D354BF"/>
    <w:rsid w:val="00D635CC"/>
    <w:rsid w:val="00D654BF"/>
    <w:rsid w:val="00D71108"/>
    <w:rsid w:val="00D7250E"/>
    <w:rsid w:val="00D73B21"/>
    <w:rsid w:val="00D743DB"/>
    <w:rsid w:val="00D754B7"/>
    <w:rsid w:val="00D76269"/>
    <w:rsid w:val="00D8457D"/>
    <w:rsid w:val="00D91F4B"/>
    <w:rsid w:val="00D97EA8"/>
    <w:rsid w:val="00DA0F0D"/>
    <w:rsid w:val="00DA532E"/>
    <w:rsid w:val="00DB7B09"/>
    <w:rsid w:val="00DC02C0"/>
    <w:rsid w:val="00DD6B8E"/>
    <w:rsid w:val="00DF601B"/>
    <w:rsid w:val="00E043A4"/>
    <w:rsid w:val="00E12E51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B75BF"/>
    <w:rsid w:val="00ED398B"/>
    <w:rsid w:val="00ED7F98"/>
    <w:rsid w:val="00EE44C3"/>
    <w:rsid w:val="00F1138E"/>
    <w:rsid w:val="00F11F97"/>
    <w:rsid w:val="00F144C8"/>
    <w:rsid w:val="00F30E6F"/>
    <w:rsid w:val="00F3707F"/>
    <w:rsid w:val="00F37908"/>
    <w:rsid w:val="00F40EAA"/>
    <w:rsid w:val="00F5114B"/>
    <w:rsid w:val="00F71D60"/>
    <w:rsid w:val="00F807CE"/>
    <w:rsid w:val="00F81B8E"/>
    <w:rsid w:val="00F823D5"/>
    <w:rsid w:val="00F8294A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5D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639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7D8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73B2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639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7D8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73B2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_dlc_DocId xmlns="473cec2d-a276-4241-9b06-18da2f016265">GRIF-331-120</_dlc_DocId>
    <_dlc_DocIdUrl xmlns="473cec2d-a276-4241-9b06-18da2f016265">
      <Url>https://wurkpleinps.fryslan.nl/wurkromtefraksjes/_layouts/DocIdRedir.aspx?ID=GRIF-331-120</Url>
      <Description>GRIF-331-120</Description>
    </_dlc_DocIdUrl>
    <Ûnderwerp_x0020__x0028_Meerdere_x0020_te_x0020_selecteren_x0029_ xmlns="473cec2d-a276-4241-9b06-18da2f016265">
      <Value>Bestuur en Veiligheid: Financiën</Value>
    </Ûnderwerp_x0020__x0028_Meerdere_x0020_te_x0020_selecteren_x0029_>
    <Heart_x0020_by_x0020_wurklist_x0020_punt xmlns="473cec2d-a276-4241-9b06-18da2f016265">&lt;div class="ExternalClass70DCAC5C7055443581C3347EC74C365D"&gt;&lt;p&gt;​4&lt;/p&gt;&lt;/div&gt;</Heart_x0020_by_x0020_wurklist_x0020_punt>
    <Gearkomstedatum xmlns="473cec2d-a276-4241-9b06-18da2f016265">2016-06-21T22:00:00+00:00</Gearkomstedatum>
    <Oanfoljende_x0020_opmerkingen xmlns="473cec2d-a276-4241-9b06-18da2f016265" xsi:nil="true"/>
    <Mei_x002d_yntsjinne_x0020_troch xmlns="dc7e3621-0873-4a52-9609-b389b0f99563"/>
    <Punt xmlns="473cec2d-a276-4241-9b06-18da2f016265">B-Punt</Punt>
    <Earste_x0020_yntsjinner xmlns="dc7e3621-0873-4a52-9609-b389b0f99563">ChristenUnie</Earste_x0020_yntsjin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CA91E48D5743AC47167E6BCF0CB7" ma:contentTypeVersion="7" ma:contentTypeDescription="Een nieuw document maken." ma:contentTypeScope="" ma:versionID="331cb09e8854506cc909f999c6a18756">
  <xsd:schema xmlns:xsd="http://www.w3.org/2001/XMLSchema" xmlns:xs="http://www.w3.org/2001/XMLSchema" xmlns:p="http://schemas.microsoft.com/office/2006/metadata/properties" xmlns:ns2="473cec2d-a276-4241-9b06-18da2f016265" xmlns:ns3="dc7e3621-0873-4a52-9609-b389b0f99563" targetNamespace="http://schemas.microsoft.com/office/2006/metadata/properties" ma:root="true" ma:fieldsID="0a9613c9050400e479b4fd3de56e55f6" ns2:_="" ns3:_="">
    <xsd:import namespace="473cec2d-a276-4241-9b06-18da2f016265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Gearkomstedatum" minOccurs="0"/>
                <xsd:element ref="ns2:Heart_x0020_by_x0020_wurklist_x0020_punt" minOccurs="0"/>
                <xsd:element ref="ns2:Ûnderwerp_x0020__x0028_Meerdere_x0020_te_x0020_selecteren_x0029_" minOccurs="0"/>
                <xsd:element ref="ns2:Oanfoljende_x0020_opmerkingen" minOccurs="0"/>
                <xsd:element ref="ns3:Earste_x0020_yntsjinner" minOccurs="0"/>
                <xsd:element ref="ns3:Mei_x002d_yntsjinne_x0020_troch" minOccurs="0"/>
                <xsd:element ref="ns2:P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earkomstedatum" ma:index="12" nillable="true" ma:displayName="Gearkomstedatum" ma:format="DateOnly" ma:internalName="Gearkomstedatum">
      <xsd:simpleType>
        <xsd:restriction base="dms:DateTime"/>
      </xsd:simpleType>
    </xsd:element>
    <xsd:element name="Heart_x0020_by_x0020_wurklist_x0020_punt" ma:index="13" nillable="true" ma:displayName="Wurklistpunt" ma:internalName="Heart_x0020_by_x0020_wurklist_x0020_punt">
      <xsd:simpleType>
        <xsd:restriction base="dms:Note">
          <xsd:maxLength value="255"/>
        </xsd:restriction>
      </xsd:simpleType>
    </xsd:element>
    <xsd:element name="Ûnderwerp_x0020__x0028_Meerdere_x0020_te_x0020_selecteren_x0029_" ma:index="14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Oanfoljende_x0020_opmerkingen" ma:index="15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Punt" ma:index="1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1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17" nillable="true" ma:displayName="Mei-yntsjinne troch" ma:internalName="Mei_x002d_yntsjinne_x0020_tro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A"/>
                    <xsd:enumeration value="VVD"/>
                    <xsd:enumeration value="D66"/>
                    <xsd:enumeration value="GrienLinks"/>
                    <xsd:enumeration value="FNP"/>
                    <xsd:enumeration value="ChristenUnie"/>
                    <xsd:enumeration value="SP"/>
                    <xsd:enumeration value="PVV"/>
                    <xsd:enumeration value="PvdA"/>
                    <xsd:enumeration value="PvdD"/>
                    <xsd:enumeration value="50PLUS"/>
                    <xsd:enumeration value="FF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89A32-388C-44DB-A2B4-46BADDF81DA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dc7e3621-0873-4a52-9609-b389b0f99563"/>
    <ds:schemaRef ds:uri="473cec2d-a276-4241-9b06-18da2f016265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DA89CF-1095-4623-8A40-EA9FE3E1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A278A-5973-40F1-A127-22D8CE433B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C79956-E82E-4423-B141-D0F6213D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1973D29F</Template>
  <TotalTime>3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 van der, Margreet</cp:lastModifiedBy>
  <cp:revision>3</cp:revision>
  <cp:lastPrinted>2016-06-21T12:36:00Z</cp:lastPrinted>
  <dcterms:created xsi:type="dcterms:W3CDTF">2016-06-28T14:04:00Z</dcterms:created>
  <dcterms:modified xsi:type="dcterms:W3CDTF">2016-06-28T15:30:00Z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0x01010046E6CA91E48D5743AC47167E6BCF0CB7</vt:lpwstr>
  </property>
  <property fmtid="{D5CDD505-2E9C-101B-9397-08002B2CF9AE}" pid="3" name="_dlc_DocIdItemGuid">
    <vt:lpwstr>2a3884aa-c866-42da-b696-3ab87a22717f</vt:lpwstr>
  </property>
  <property fmtid="{D5CDD505-2E9C-101B-9397-08002B2CF9AE}" pid="4" name="Yntsjinne troch">
    <vt:lpwstr>;#ChristenUnie;#</vt:lpwstr>
  </property>
  <property fmtid="{D5CDD505-2E9C-101B-9397-08002B2CF9AE}" pid="5" name="Sub-Ûnderwerp">
    <vt:lpwstr>Bestuur en Veiligheid: Financiën - Kadernota</vt:lpwstr>
  </property>
  <property fmtid="{D5CDD505-2E9C-101B-9397-08002B2CF9AE}" pid="6" name="Iepenbier of Besletten">
    <vt:lpwstr>n.f.t</vt:lpwstr>
  </property>
  <property fmtid="{D5CDD505-2E9C-101B-9397-08002B2CF9AE}" pid="7" name="PS Datum">
    <vt:filetime>2016-06-21T22:00:00Z</vt:filetime>
  </property>
  <property fmtid="{D5CDD505-2E9C-101B-9397-08002B2CF9AE}" pid="8" name="Advisearjend of Ynformerend">
    <vt:lpwstr>n.f.t</vt:lpwstr>
  </property>
  <property fmtid="{D5CDD505-2E9C-101B-9397-08002B2CF9AE}" pid="9" name="Pleatst op wurkpleinps">
    <vt:lpwstr>Nee</vt:lpwstr>
  </property>
</Properties>
</file>