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6A31" w14:textId="5621C0F4" w:rsidR="00583981" w:rsidRDefault="005E7508" w:rsidP="00583981">
      <w:pPr>
        <w:jc w:val="center"/>
      </w:pPr>
      <w:r>
        <w:t xml:space="preserve"> </w:t>
      </w:r>
      <w:r w:rsidR="00B904B7">
        <w:t xml:space="preserve">            </w:t>
      </w:r>
      <w:r w:rsidR="00DC20ED">
        <w:t xml:space="preserve">                    </w:t>
      </w:r>
      <w:r w:rsidR="0025463A">
        <w:t xml:space="preserve">           </w:t>
      </w:r>
      <w:r w:rsidR="00583981">
        <w:t>In te vullen door de griffier</w:t>
      </w:r>
    </w:p>
    <w:p w14:paraId="19769EF6" w14:textId="780B4525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39AAFB8C" w14:textId="77777777" w:rsidTr="00B904B7">
        <w:tc>
          <w:tcPr>
            <w:tcW w:w="1559" w:type="dxa"/>
          </w:tcPr>
          <w:p w14:paraId="4E1982D1" w14:textId="293A6A78" w:rsidR="00583981" w:rsidRDefault="00583981" w:rsidP="00B94515">
            <w:r>
              <w:t>Motie nr.</w:t>
            </w:r>
          </w:p>
          <w:p w14:paraId="43BC65EA" w14:textId="77777777" w:rsidR="00583981" w:rsidRDefault="00583981" w:rsidP="00B94515"/>
        </w:tc>
        <w:tc>
          <w:tcPr>
            <w:tcW w:w="2835" w:type="dxa"/>
          </w:tcPr>
          <w:p w14:paraId="2D9EA19E" w14:textId="77777777" w:rsidR="00583981" w:rsidRDefault="00583981" w:rsidP="00B94515">
            <w:pPr>
              <w:jc w:val="right"/>
            </w:pPr>
          </w:p>
        </w:tc>
      </w:tr>
      <w:tr w:rsidR="00DC20ED" w14:paraId="5631C638" w14:textId="77777777" w:rsidTr="00B904B7">
        <w:tc>
          <w:tcPr>
            <w:tcW w:w="1559" w:type="dxa"/>
          </w:tcPr>
          <w:p w14:paraId="6D86A158" w14:textId="1A34FC85" w:rsidR="00DC20ED" w:rsidRDefault="00DC20ED" w:rsidP="00B94515">
            <w:r w:rsidRPr="009D1468">
              <w:t xml:space="preserve"> </w:t>
            </w:r>
          </w:p>
        </w:tc>
        <w:tc>
          <w:tcPr>
            <w:tcW w:w="2835" w:type="dxa"/>
          </w:tcPr>
          <w:p w14:paraId="60E89890" w14:textId="7DC83894" w:rsidR="00DC20ED" w:rsidRDefault="00DC20ED" w:rsidP="00B94515">
            <w:pPr>
              <w:jc w:val="right"/>
            </w:pPr>
            <w:r w:rsidRPr="009D1468">
              <w:t xml:space="preserve"> </w:t>
            </w:r>
          </w:p>
        </w:tc>
      </w:tr>
      <w:tr w:rsidR="00DC20ED" w14:paraId="7FD14710" w14:textId="77777777" w:rsidTr="00B904B7">
        <w:tc>
          <w:tcPr>
            <w:tcW w:w="1559" w:type="dxa"/>
          </w:tcPr>
          <w:p w14:paraId="18AF0926" w14:textId="292E1FDB" w:rsidR="00DC20ED" w:rsidRDefault="00DC20ED" w:rsidP="00B94515"/>
        </w:tc>
        <w:tc>
          <w:tcPr>
            <w:tcW w:w="2835" w:type="dxa"/>
          </w:tcPr>
          <w:p w14:paraId="0DFEB779" w14:textId="68621F0C" w:rsidR="00DC20ED" w:rsidRDefault="00DC20ED" w:rsidP="00B94515">
            <w:pPr>
              <w:jc w:val="right"/>
            </w:pPr>
          </w:p>
        </w:tc>
      </w:tr>
      <w:tr w:rsidR="00583981" w14:paraId="6D0494A9" w14:textId="77777777" w:rsidTr="00B904B7">
        <w:tc>
          <w:tcPr>
            <w:tcW w:w="1559" w:type="dxa"/>
          </w:tcPr>
          <w:p w14:paraId="1AA0342A" w14:textId="77777777" w:rsidR="00583981" w:rsidRDefault="00583981" w:rsidP="00B94515">
            <w:r>
              <w:t>Besluit</w:t>
            </w:r>
          </w:p>
          <w:p w14:paraId="0EFDF2C6" w14:textId="77777777" w:rsidR="00583981" w:rsidRDefault="00583981" w:rsidP="00B94515"/>
          <w:p w14:paraId="3F573C4B" w14:textId="77777777" w:rsidR="00583981" w:rsidRDefault="00583981" w:rsidP="00B94515"/>
        </w:tc>
        <w:tc>
          <w:tcPr>
            <w:tcW w:w="2835" w:type="dxa"/>
          </w:tcPr>
          <w:p w14:paraId="10B0E317" w14:textId="77777777" w:rsidR="00583981" w:rsidRDefault="00583981" w:rsidP="00B94515">
            <w:pPr>
              <w:jc w:val="right"/>
            </w:pPr>
          </w:p>
        </w:tc>
      </w:tr>
    </w:tbl>
    <w:p w14:paraId="66905710" w14:textId="39A219C7" w:rsidR="00C54908" w:rsidRDefault="00C54908" w:rsidP="00583981"/>
    <w:p w14:paraId="66905711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66905713" w14:textId="77777777">
        <w:tc>
          <w:tcPr>
            <w:tcW w:w="9212" w:type="dxa"/>
          </w:tcPr>
          <w:p w14:paraId="66905712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66905714" w14:textId="77777777" w:rsidR="00C54908" w:rsidRDefault="00C54908" w:rsidP="00C54908"/>
    <w:p w14:paraId="66905715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19" w14:textId="77777777">
        <w:tc>
          <w:tcPr>
            <w:tcW w:w="3528" w:type="dxa"/>
          </w:tcPr>
          <w:p w14:paraId="66905716" w14:textId="77777777" w:rsidR="00C54908" w:rsidRDefault="00C54908" w:rsidP="00C54908">
            <w:r>
              <w:t>Statenvergadering</w:t>
            </w:r>
          </w:p>
          <w:p w14:paraId="66905717" w14:textId="77777777" w:rsidR="00C54908" w:rsidRDefault="00C54908" w:rsidP="00C54908"/>
        </w:tc>
        <w:tc>
          <w:tcPr>
            <w:tcW w:w="5684" w:type="dxa"/>
          </w:tcPr>
          <w:p w14:paraId="66905718" w14:textId="0BAC4214" w:rsidR="00C54908" w:rsidRDefault="005E7508" w:rsidP="00C54908">
            <w:r>
              <w:t>22 juni</w:t>
            </w:r>
            <w:r w:rsidR="00C153A6">
              <w:t xml:space="preserve"> 2016</w:t>
            </w:r>
          </w:p>
        </w:tc>
      </w:tr>
      <w:tr w:rsidR="00C54908" w14:paraId="6690571D" w14:textId="77777777">
        <w:tc>
          <w:tcPr>
            <w:tcW w:w="3528" w:type="dxa"/>
          </w:tcPr>
          <w:p w14:paraId="6690571A" w14:textId="77777777" w:rsidR="00C54908" w:rsidRDefault="00C54908" w:rsidP="00C54908">
            <w:r>
              <w:t>Agendapunt</w:t>
            </w:r>
          </w:p>
          <w:p w14:paraId="6690571B" w14:textId="77777777" w:rsidR="00C54908" w:rsidRDefault="00C54908" w:rsidP="00C54908"/>
        </w:tc>
        <w:tc>
          <w:tcPr>
            <w:tcW w:w="5684" w:type="dxa"/>
          </w:tcPr>
          <w:p w14:paraId="6690571C" w14:textId="457F122E" w:rsidR="00C54908" w:rsidRDefault="00F66805" w:rsidP="00C54908">
            <w:r>
              <w:t xml:space="preserve">B </w:t>
            </w:r>
            <w:bookmarkStart w:id="0" w:name="_GoBack"/>
            <w:bookmarkEnd w:id="0"/>
            <w:r w:rsidR="00597786">
              <w:t xml:space="preserve">7 </w:t>
            </w:r>
            <w:r w:rsidR="006E1464">
              <w:t>Marrekrite</w:t>
            </w:r>
          </w:p>
        </w:tc>
      </w:tr>
      <w:tr w:rsidR="00583981" w14:paraId="63807C57" w14:textId="77777777">
        <w:tc>
          <w:tcPr>
            <w:tcW w:w="3528" w:type="dxa"/>
          </w:tcPr>
          <w:p w14:paraId="631AE958" w14:textId="5E26ABA7" w:rsidR="00583981" w:rsidRDefault="00732D63" w:rsidP="00C54908">
            <w:r>
              <w:t>Korte t</w:t>
            </w:r>
            <w:r w:rsidR="00583981">
              <w:t>itel motie</w:t>
            </w:r>
          </w:p>
          <w:p w14:paraId="78537228" w14:textId="77777777" w:rsidR="00583981" w:rsidRDefault="00583981" w:rsidP="00C54908"/>
        </w:tc>
        <w:tc>
          <w:tcPr>
            <w:tcW w:w="5684" w:type="dxa"/>
          </w:tcPr>
          <w:p w14:paraId="344F5BC6" w14:textId="03DE69B9" w:rsidR="00583981" w:rsidRDefault="00597786" w:rsidP="00C54908">
            <w:r>
              <w:t>Vuilwaterafvoer campers</w:t>
            </w:r>
          </w:p>
        </w:tc>
      </w:tr>
    </w:tbl>
    <w:p w14:paraId="6690571F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6690572D" w14:textId="77777777">
        <w:tc>
          <w:tcPr>
            <w:tcW w:w="9212" w:type="dxa"/>
          </w:tcPr>
          <w:p w14:paraId="66905720" w14:textId="6A3BE4DA" w:rsidR="00C54908" w:rsidRDefault="00C54908" w:rsidP="00C54908">
            <w:r>
              <w:t>De Staten, in vergadering bijeen op</w:t>
            </w:r>
            <w:r w:rsidR="006C430E">
              <w:t xml:space="preserve"> </w:t>
            </w:r>
            <w:r w:rsidR="005E7508">
              <w:t>22 juni</w:t>
            </w:r>
            <w:r w:rsidR="006C430E">
              <w:t xml:space="preserve"> 2016</w:t>
            </w:r>
          </w:p>
          <w:p w14:paraId="0AC712F9" w14:textId="77777777" w:rsidR="00DC20ED" w:rsidRDefault="00DC20ED" w:rsidP="00C54908"/>
          <w:p w14:paraId="360A6310" w14:textId="77777777" w:rsidR="00C153A6" w:rsidRDefault="00A414FC" w:rsidP="00C54908">
            <w:r>
              <w:t>constaterende</w:t>
            </w:r>
            <w:r w:rsidR="00C54908">
              <w:t xml:space="preserve"> dat</w:t>
            </w:r>
            <w:r w:rsidR="00C153A6">
              <w:t xml:space="preserve"> </w:t>
            </w:r>
          </w:p>
          <w:p w14:paraId="58447B74" w14:textId="4C2126E1" w:rsidR="00777338" w:rsidRPr="00777338" w:rsidRDefault="00777338" w:rsidP="005C34AB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de</w:t>
            </w:r>
            <w:r w:rsidR="00597786">
              <w:t xml:space="preserve"> </w:t>
            </w:r>
            <w:r>
              <w:t>Ma</w:t>
            </w:r>
            <w:r w:rsidR="00597786">
              <w:t xml:space="preserve">rrekrite </w:t>
            </w:r>
            <w:r>
              <w:t xml:space="preserve">in het seizoen van 2014, 2015 en 2016 met een Vuilwaterboot gevaren heeft langs Marrekriteaanlegplaatsen om vuilwater op te halen van schepen; </w:t>
            </w:r>
          </w:p>
          <w:p w14:paraId="40DC00C9" w14:textId="2EDD7382" w:rsidR="00777338" w:rsidRPr="00777338" w:rsidRDefault="00777338" w:rsidP="005C34AB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daarmee op een positieve manier aandacht is gevraagd voor vuilwaterproblematiek;</w:t>
            </w:r>
          </w:p>
          <w:p w14:paraId="409F8DE2" w14:textId="3E16C525" w:rsidR="00777338" w:rsidRPr="00777338" w:rsidRDefault="00777338" w:rsidP="005C34AB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de vuilwaterboot door de provincie is gefinancierd;</w:t>
            </w:r>
          </w:p>
          <w:p w14:paraId="590880C5" w14:textId="77777777" w:rsidR="00827416" w:rsidRDefault="00827416" w:rsidP="00827416">
            <w:pPr>
              <w:pStyle w:val="Lijstalinea"/>
              <w:numPr>
                <w:ilvl w:val="0"/>
                <w:numId w:val="1"/>
              </w:numPr>
            </w:pPr>
            <w:r>
              <w:t>de Marrekrite onlangs een aanvraag heeft ingediend bij de provincie om de problematiek middels een vervolgproject toch onder de aandacht te houden;</w:t>
            </w:r>
          </w:p>
          <w:p w14:paraId="3640F5A9" w14:textId="6F87CE8C" w:rsidR="00827416" w:rsidRPr="00AF3AAD" w:rsidRDefault="00827416" w:rsidP="00827416">
            <w:pPr>
              <w:pStyle w:val="Lijstalinea"/>
              <w:numPr>
                <w:ilvl w:val="0"/>
                <w:numId w:val="1"/>
              </w:numPr>
            </w:pPr>
            <w:r>
              <w:t xml:space="preserve">de Marrekrite voorstelt  Vuilwatertanks </w:t>
            </w:r>
            <w:r w:rsidR="004C7840">
              <w:t xml:space="preserve">te </w:t>
            </w:r>
            <w:r>
              <w:t>gaan plaatsen in de buitengebieden (bij Marrekriteligplaatsen) en/of het aantal gemeentelijke afgiftepunten uit</w:t>
            </w:r>
            <w:r w:rsidR="004C7840">
              <w:t xml:space="preserve"> te </w:t>
            </w:r>
            <w:r>
              <w:t>breiden.</w:t>
            </w:r>
          </w:p>
          <w:p w14:paraId="66683976" w14:textId="77777777" w:rsidR="00777338" w:rsidRDefault="00777338" w:rsidP="00AF3AAD"/>
          <w:p w14:paraId="794878C2" w14:textId="397AA11C" w:rsidR="0074450E" w:rsidRDefault="00A414FC" w:rsidP="00AF3AAD">
            <w:r>
              <w:t>overwegende dat</w:t>
            </w:r>
          </w:p>
          <w:p w14:paraId="79FC970E" w14:textId="77777777" w:rsidR="00C54908" w:rsidRDefault="00777338" w:rsidP="00777338">
            <w:pPr>
              <w:pStyle w:val="Lijstalinea"/>
              <w:numPr>
                <w:ilvl w:val="0"/>
                <w:numId w:val="1"/>
              </w:numPr>
            </w:pPr>
            <w:r>
              <w:t>campers ook een vuilwatertank hebben die op gezette tijden geleegd moet worden</w:t>
            </w:r>
            <w:r w:rsidR="00827416">
              <w:t>;</w:t>
            </w:r>
          </w:p>
          <w:p w14:paraId="6690572C" w14:textId="5D032B94" w:rsidR="00827416" w:rsidRDefault="00827416" w:rsidP="00827416">
            <w:pPr>
              <w:pStyle w:val="Lijstalinea"/>
              <w:numPr>
                <w:ilvl w:val="0"/>
                <w:numId w:val="1"/>
              </w:numPr>
            </w:pPr>
            <w:r>
              <w:t xml:space="preserve">het legen van de vuilwatertanks van campers ook onderdeel kan uitmaken van het plan van de Marrekrite </w:t>
            </w:r>
          </w:p>
        </w:tc>
      </w:tr>
      <w:tr w:rsidR="00C54908" w14:paraId="66905732" w14:textId="77777777">
        <w:tc>
          <w:tcPr>
            <w:tcW w:w="9212" w:type="dxa"/>
          </w:tcPr>
          <w:p w14:paraId="6690572E" w14:textId="5D8AFC62" w:rsidR="00C54908" w:rsidRDefault="00C54908" w:rsidP="00C54908">
            <w:r>
              <w:t xml:space="preserve">verzoeken het college van Gedeputeerde Staten </w:t>
            </w:r>
          </w:p>
          <w:p w14:paraId="51298D5B" w14:textId="3A2F5ED5" w:rsidR="00C153A6" w:rsidRDefault="00777338" w:rsidP="008151C5">
            <w:pPr>
              <w:pStyle w:val="Lijstalinea"/>
              <w:numPr>
                <w:ilvl w:val="0"/>
                <w:numId w:val="1"/>
              </w:numPr>
            </w:pPr>
            <w:r>
              <w:t xml:space="preserve">met de </w:t>
            </w:r>
            <w:r w:rsidR="00827416">
              <w:t>M</w:t>
            </w:r>
            <w:r>
              <w:t xml:space="preserve">arrekrite een plan uit te werken </w:t>
            </w:r>
            <w:r w:rsidR="00827416">
              <w:t xml:space="preserve">voor het inrichten van afgifteplaatsen voor </w:t>
            </w:r>
            <w:r>
              <w:t xml:space="preserve"> vuilwatertanks van zowel schepen</w:t>
            </w:r>
            <w:r w:rsidR="00827416">
              <w:t xml:space="preserve"> als van campers.</w:t>
            </w:r>
          </w:p>
          <w:p w14:paraId="66905731" w14:textId="77777777" w:rsidR="00C54908" w:rsidRDefault="00C54908" w:rsidP="00C54908"/>
        </w:tc>
      </w:tr>
      <w:tr w:rsidR="00C54908" w14:paraId="66905737" w14:textId="77777777">
        <w:tc>
          <w:tcPr>
            <w:tcW w:w="9212" w:type="dxa"/>
          </w:tcPr>
          <w:p w14:paraId="66905733" w14:textId="77777777" w:rsidR="00C54908" w:rsidRDefault="00C54908" w:rsidP="00C54908">
            <w:r>
              <w:t>en gaan over tot de orde van de dag</w:t>
            </w:r>
          </w:p>
          <w:p w14:paraId="66905736" w14:textId="77777777" w:rsidR="00C54908" w:rsidRDefault="00C54908" w:rsidP="00C54908"/>
        </w:tc>
      </w:tr>
    </w:tbl>
    <w:p w14:paraId="66905738" w14:textId="77777777" w:rsidR="00C54908" w:rsidRDefault="00C54908" w:rsidP="00C54908"/>
    <w:p w14:paraId="66905739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3F" w14:textId="77777777">
        <w:tc>
          <w:tcPr>
            <w:tcW w:w="3528" w:type="dxa"/>
          </w:tcPr>
          <w:p w14:paraId="6690573A" w14:textId="77777777"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14:paraId="6690573B" w14:textId="77777777" w:rsidR="00C54908" w:rsidRDefault="00C54908" w:rsidP="00C54908">
            <w:r>
              <w:t>(fractie / naam / handtekening)</w:t>
            </w:r>
          </w:p>
          <w:p w14:paraId="6690573E" w14:textId="07441238" w:rsidR="00C54908" w:rsidRDefault="00C153A6" w:rsidP="00827416">
            <w:r>
              <w:t xml:space="preserve">ChristenUnie        </w:t>
            </w:r>
            <w:r w:rsidR="00827416">
              <w:t>Ynze de Boer</w:t>
            </w:r>
          </w:p>
        </w:tc>
      </w:tr>
    </w:tbl>
    <w:p w14:paraId="66905740" w14:textId="77777777"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C61"/>
    <w:multiLevelType w:val="hybridMultilevel"/>
    <w:tmpl w:val="4CE67F14"/>
    <w:lvl w:ilvl="0" w:tplc="D68EBBF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463A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6ABA"/>
    <w:rsid w:val="00467E94"/>
    <w:rsid w:val="0047244A"/>
    <w:rsid w:val="00473244"/>
    <w:rsid w:val="00483FD7"/>
    <w:rsid w:val="0048523A"/>
    <w:rsid w:val="0049235D"/>
    <w:rsid w:val="004A3C85"/>
    <w:rsid w:val="004B45A0"/>
    <w:rsid w:val="004C1DE2"/>
    <w:rsid w:val="004C4696"/>
    <w:rsid w:val="004C7840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83981"/>
    <w:rsid w:val="00597786"/>
    <w:rsid w:val="005C329E"/>
    <w:rsid w:val="005C34AB"/>
    <w:rsid w:val="005D09B1"/>
    <w:rsid w:val="005D53DD"/>
    <w:rsid w:val="005E060A"/>
    <w:rsid w:val="005E1B14"/>
    <w:rsid w:val="005E7508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C430E"/>
    <w:rsid w:val="006E1464"/>
    <w:rsid w:val="006E5092"/>
    <w:rsid w:val="006F4A6E"/>
    <w:rsid w:val="00705B26"/>
    <w:rsid w:val="007166C4"/>
    <w:rsid w:val="00724453"/>
    <w:rsid w:val="00732D63"/>
    <w:rsid w:val="007421FA"/>
    <w:rsid w:val="0074450E"/>
    <w:rsid w:val="007471C3"/>
    <w:rsid w:val="00754F72"/>
    <w:rsid w:val="0075736F"/>
    <w:rsid w:val="00761292"/>
    <w:rsid w:val="00777338"/>
    <w:rsid w:val="00794D85"/>
    <w:rsid w:val="007C75AA"/>
    <w:rsid w:val="007E425E"/>
    <w:rsid w:val="008151C5"/>
    <w:rsid w:val="00827416"/>
    <w:rsid w:val="008462A2"/>
    <w:rsid w:val="008468AF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4BA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AF3AAD"/>
    <w:rsid w:val="00B11F90"/>
    <w:rsid w:val="00B12874"/>
    <w:rsid w:val="00B25973"/>
    <w:rsid w:val="00B4597D"/>
    <w:rsid w:val="00B544C8"/>
    <w:rsid w:val="00B549C7"/>
    <w:rsid w:val="00B70ACD"/>
    <w:rsid w:val="00B71E3E"/>
    <w:rsid w:val="00B761C5"/>
    <w:rsid w:val="00B82526"/>
    <w:rsid w:val="00B82B67"/>
    <w:rsid w:val="00B904B7"/>
    <w:rsid w:val="00BA4986"/>
    <w:rsid w:val="00BB7062"/>
    <w:rsid w:val="00BC5F6D"/>
    <w:rsid w:val="00BE57CB"/>
    <w:rsid w:val="00BF3CAA"/>
    <w:rsid w:val="00BF6CF4"/>
    <w:rsid w:val="00C153A6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025FB"/>
    <w:rsid w:val="00D144E1"/>
    <w:rsid w:val="00D211A7"/>
    <w:rsid w:val="00D354BF"/>
    <w:rsid w:val="00D635CC"/>
    <w:rsid w:val="00D654BF"/>
    <w:rsid w:val="00D71108"/>
    <w:rsid w:val="00D7123C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C170C"/>
    <w:rsid w:val="00DC20ED"/>
    <w:rsid w:val="00DD6B8E"/>
    <w:rsid w:val="00DE5D86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66805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5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53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53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GRIF-12-187</_dlc_DocId>
    <_dlc_DocIdUrl xmlns="473cec2d-a276-4241-9b06-18da2f016265">
      <Url>https://wurkpleinps.fryslan.nl/_layouts/DocIdRedir.aspx?ID=GRIF-12-187</Url>
      <Description>GRIF-12-187</Description>
    </_dlc_DocIdUrl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9A32-388C-44DB-A2B4-46BADDF81DA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73cec2d-a276-4241-9b06-18da2f0162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5AA35C-B84F-453A-BB32-E4B104E6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8E5E11F6</Template>
  <TotalTime>29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 van der, Margreet</cp:lastModifiedBy>
  <cp:revision>5</cp:revision>
  <dcterms:created xsi:type="dcterms:W3CDTF">2016-06-21T14:06:00Z</dcterms:created>
  <dcterms:modified xsi:type="dcterms:W3CDTF">2016-06-21T14:38:00Z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ae60db0d-34c6-4c29-9b01-d7711f194357</vt:lpwstr>
  </property>
</Properties>
</file>